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23" w:rsidRPr="00ED549F" w:rsidRDefault="00EA6423" w:rsidP="00EA6423">
      <w:pPr>
        <w:pStyle w:val="MDPI11articletype"/>
      </w:pPr>
      <w:bookmarkStart w:id="0" w:name="_GoBack"/>
      <w:bookmarkEnd w:id="0"/>
      <w:proofErr w:type="gramStart"/>
      <w:r w:rsidRPr="00ED549F">
        <w:t>Type of the Paper (Article, Review, Communication, etc.)</w:t>
      </w:r>
      <w:proofErr w:type="gramEnd"/>
    </w:p>
    <w:p w:rsidR="00EA6423" w:rsidRPr="00543B67" w:rsidRDefault="00EA6423" w:rsidP="00EA6423">
      <w:pPr>
        <w:pStyle w:val="MDPI12title"/>
      </w:pPr>
      <w:r w:rsidRPr="00543B67">
        <w:t>Title</w:t>
      </w:r>
    </w:p>
    <w:p w:rsidR="00CC2C1C" w:rsidRPr="002D52E0" w:rsidRDefault="00CC2C1C" w:rsidP="00CC2C1C">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rsidR="00F91C90" w:rsidRDefault="00F91C90" w:rsidP="00F91C90">
      <w:pPr>
        <w:pStyle w:val="MDPI16affiliation"/>
        <w:rPr>
          <w:lang w:val="fr-CH"/>
        </w:rPr>
      </w:pPr>
      <w:r>
        <w:rPr>
          <w:vertAlign w:val="superscript"/>
          <w:lang w:val="fr-CH"/>
        </w:rPr>
        <w:t>1</w:t>
      </w:r>
      <w:r>
        <w:rPr>
          <w:lang w:val="fr-CH"/>
        </w:rPr>
        <w:tab/>
        <w:t>Affiliation 1; e-mail@e-mail.com</w:t>
      </w:r>
    </w:p>
    <w:p w:rsidR="00F91C90" w:rsidRDefault="00F91C90" w:rsidP="00F91C90">
      <w:pPr>
        <w:pStyle w:val="MDPI16affiliation"/>
        <w:rPr>
          <w:lang w:val="fr-CH"/>
        </w:rPr>
      </w:pPr>
      <w:r>
        <w:rPr>
          <w:szCs w:val="20"/>
          <w:vertAlign w:val="superscript"/>
          <w:lang w:val="fr-CH"/>
        </w:rPr>
        <w:t>2</w:t>
      </w:r>
      <w:r w:rsidRPr="009F0C6B">
        <w:rPr>
          <w:szCs w:val="20"/>
          <w:lang w:val="fr-CH"/>
        </w:rPr>
        <w:tab/>
      </w:r>
      <w:r>
        <w:rPr>
          <w:szCs w:val="20"/>
          <w:lang w:val="fr-CH"/>
        </w:rPr>
        <w:t xml:space="preserve">Affiliation 2; </w:t>
      </w:r>
      <w:r>
        <w:rPr>
          <w:lang w:val="fr-CH"/>
        </w:rPr>
        <w:t>e-mail@e-mail.com</w:t>
      </w:r>
    </w:p>
    <w:p w:rsidR="00F91C90" w:rsidRDefault="00F91C90" w:rsidP="00F91C90">
      <w:pPr>
        <w:pStyle w:val="MDPI14history"/>
        <w:spacing w:before="0"/>
        <w:ind w:left="311" w:hanging="198"/>
      </w:pPr>
      <w:r>
        <w:rPr>
          <w:b/>
        </w:rPr>
        <w:t>*</w:t>
      </w:r>
      <w:r>
        <w:tab/>
        <w:t>Correspondence: e-mail@e-mail.com; Tel.: +xx-xxx-xxx-</w:t>
      </w:r>
      <w:proofErr w:type="spellStart"/>
      <w:r>
        <w:t>xxxx</w:t>
      </w:r>
      <w:proofErr w:type="spellEnd"/>
    </w:p>
    <w:p w:rsidR="00F82B9D" w:rsidRDefault="00F82B9D" w:rsidP="00F82B9D">
      <w:pPr>
        <w:pStyle w:val="MDPI14history"/>
      </w:pPr>
      <w:r>
        <w:t>Academic Editor: name</w:t>
      </w:r>
    </w:p>
    <w:p w:rsidR="00F82B9D" w:rsidRDefault="00F82B9D" w:rsidP="00F82B9D">
      <w:pPr>
        <w:pStyle w:val="MDPI14history"/>
        <w:spacing w:before="0"/>
      </w:pPr>
      <w:r>
        <w:t>Received: date; Accepted: date; Published: date</w:t>
      </w:r>
    </w:p>
    <w:p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 xml:space="preserve">but without headings: 1) Background: Place the </w:t>
      </w:r>
      <w:proofErr w:type="gramStart"/>
      <w:r w:rsidRPr="00543B67">
        <w:t>question addressed in a broad context and highlight</w:t>
      </w:r>
      <w:proofErr w:type="gramEnd"/>
      <w:r w:rsidRPr="00543B67">
        <w:t xml:space="preserve">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Pr="00543B67"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rsidR="00EA6423" w:rsidRPr="000D0305" w:rsidRDefault="00EA6423" w:rsidP="00EA6423">
      <w:pPr>
        <w:pStyle w:val="MDPI19line"/>
      </w:pPr>
    </w:p>
    <w:p w:rsidR="00EA6423" w:rsidRPr="00543B67" w:rsidRDefault="00EA6423" w:rsidP="00EA6423">
      <w:pPr>
        <w:pStyle w:val="MDPI21heading1"/>
        <w:spacing w:before="480"/>
        <w:rPr>
          <w:lang w:eastAsia="zh-CN"/>
        </w:rPr>
      </w:pPr>
      <w:r w:rsidRPr="00543B67">
        <w:rPr>
          <w:lang w:eastAsia="zh-CN"/>
        </w:rPr>
        <w:t>0. How to Use this Template</w:t>
      </w:r>
    </w:p>
    <w:p w:rsidR="00EA6423" w:rsidRPr="00543B67" w:rsidRDefault="00EA6423" w:rsidP="00143181">
      <w:pPr>
        <w:pStyle w:val="MDPI31text"/>
        <w:rPr>
          <w:lang w:eastAsia="zh-CN"/>
        </w:rPr>
      </w:pPr>
      <w:r w:rsidRPr="00543B67">
        <w:rPr>
          <w:lang w:eastAsia="zh-CN"/>
        </w:rPr>
        <w:t>The template details the sections that can be used in a manuscript. Note that each section has a corresponding style, which can be found in the ‘Styles’ menu of Word. Sections that are not mandatory are listed as such. The section titles given are for Articles</w:t>
      </w:r>
      <w:r>
        <w:rPr>
          <w:lang w:eastAsia="zh-CN"/>
        </w:rPr>
        <w:t>.</w:t>
      </w:r>
      <w:r w:rsidRPr="00543B67">
        <w:rPr>
          <w:lang w:eastAsia="zh-CN"/>
        </w:rPr>
        <w:t xml:space="preserve"> Review papers and other article types have a more flexible struc</w:t>
      </w:r>
      <w:r>
        <w:rPr>
          <w:lang w:eastAsia="zh-CN"/>
        </w:rPr>
        <w:t>t</w:t>
      </w:r>
      <w:r w:rsidRPr="00543B67">
        <w:rPr>
          <w:lang w:eastAsia="zh-CN"/>
        </w:rPr>
        <w:t xml:space="preserve">ure. </w:t>
      </w:r>
    </w:p>
    <w:p w:rsidR="00EA6423" w:rsidRPr="00543B67" w:rsidRDefault="00EA6423" w:rsidP="00143181">
      <w:pPr>
        <w:pStyle w:val="MDPI31text"/>
        <w:rPr>
          <w:lang w:eastAsia="zh-CN"/>
        </w:rPr>
      </w:pPr>
      <w:r w:rsidRPr="00543B67">
        <w:rPr>
          <w:lang w:eastAsia="zh-CN"/>
        </w:rPr>
        <w:t>Remove this paragraph and start section numbering with 1. For any questions, please contact the editorial office of the journal or support@mdpi.com.</w:t>
      </w:r>
    </w:p>
    <w:p w:rsidR="00EA6423" w:rsidRPr="00543B67" w:rsidRDefault="00EA6423" w:rsidP="00143181">
      <w:pPr>
        <w:pStyle w:val="MDPI21heading1"/>
      </w:pPr>
      <w:r w:rsidRPr="00543B67">
        <w:rPr>
          <w:lang w:eastAsia="zh-CN"/>
        </w:rPr>
        <w:t xml:space="preserve">1. </w:t>
      </w:r>
      <w:r w:rsidRPr="00543B67">
        <w:t>Introduction</w:t>
      </w:r>
    </w:p>
    <w:p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w:t>
      </w:r>
      <w:proofErr w:type="gramStart"/>
      <w:r>
        <w:t>,3</w:t>
      </w:r>
      <w:proofErr w:type="gramEnd"/>
      <w:r>
        <w:t>], or [4–6]; see the end of the document for further details on references.</w:t>
      </w:r>
    </w:p>
    <w:p w:rsidR="00545A90" w:rsidRPr="00543B67" w:rsidRDefault="00545A90" w:rsidP="00545A90">
      <w:pPr>
        <w:pStyle w:val="MDPI21heading1"/>
      </w:pPr>
      <w:r>
        <w:rPr>
          <w:lang w:eastAsia="zh-CN"/>
        </w:rPr>
        <w:t>2</w:t>
      </w:r>
      <w:r w:rsidRPr="00543B67">
        <w:rPr>
          <w:lang w:eastAsia="zh-CN"/>
        </w:rPr>
        <w:t xml:space="preserve">. </w:t>
      </w:r>
      <w:r w:rsidRPr="00543B67">
        <w:t xml:space="preserve">Materials and Methods </w:t>
      </w:r>
    </w:p>
    <w:p w:rsidR="00545A90" w:rsidRPr="00543B67" w:rsidRDefault="00545A90" w:rsidP="00545A90">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545A90" w:rsidRPr="00543B67" w:rsidRDefault="00545A90" w:rsidP="00545A90">
      <w:pPr>
        <w:pStyle w:val="MDPI31text"/>
      </w:pPr>
      <w:r w:rsidRPr="00543B67">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545A90" w:rsidRPr="00543B67" w:rsidRDefault="00545A90" w:rsidP="00545A90">
      <w:pPr>
        <w:pStyle w:val="MDPI21heading1"/>
      </w:pPr>
      <w:r>
        <w:t>3</w:t>
      </w:r>
      <w:r w:rsidRPr="00543B67">
        <w:t>. Results</w:t>
      </w:r>
    </w:p>
    <w:p w:rsidR="00545A90" w:rsidRPr="00543B67" w:rsidRDefault="00545A90" w:rsidP="00545A90">
      <w:pPr>
        <w:pStyle w:val="MDPI31text"/>
      </w:pPr>
      <w:r w:rsidRPr="00543B67">
        <w:t>This section may be divided by subheadings. It should provide a concise and precise description of the experimental results, their interpretation as well as the exper</w:t>
      </w:r>
      <w:r>
        <w:t>imental conclusions that can be </w:t>
      </w:r>
      <w:r w:rsidRPr="00543B67">
        <w:t>drawn.</w:t>
      </w:r>
    </w:p>
    <w:p w:rsidR="00545A90" w:rsidRPr="00543B67" w:rsidRDefault="00545A90" w:rsidP="00545A90">
      <w:pPr>
        <w:pStyle w:val="MDPI22heading2"/>
      </w:pPr>
      <w:r>
        <w:t>3</w:t>
      </w:r>
      <w:r w:rsidRPr="00543B67">
        <w:t>.1. Subsection</w:t>
      </w:r>
    </w:p>
    <w:p w:rsidR="00545A90" w:rsidRPr="00543B67" w:rsidRDefault="00545A90" w:rsidP="00545A90">
      <w:pPr>
        <w:pStyle w:val="MDPI23heading3"/>
      </w:pPr>
      <w:r>
        <w:t>3</w:t>
      </w:r>
      <w:r w:rsidRPr="00543B67">
        <w:t>.1.1. Subsubsection</w:t>
      </w:r>
    </w:p>
    <w:p w:rsidR="00545A90" w:rsidRPr="00543B67" w:rsidRDefault="00545A90" w:rsidP="00545A90">
      <w:pPr>
        <w:pStyle w:val="MDPI35textbeforelist"/>
      </w:pPr>
      <w:r w:rsidRPr="00543B67">
        <w:t>Bulleted lists look like this:</w:t>
      </w:r>
    </w:p>
    <w:p w:rsidR="00545A90" w:rsidRPr="00543B67" w:rsidRDefault="00545A90" w:rsidP="00545A90">
      <w:pPr>
        <w:pStyle w:val="MDPI38bullet"/>
        <w:numPr>
          <w:ilvl w:val="0"/>
          <w:numId w:val="14"/>
        </w:numPr>
        <w:adjustRightInd/>
        <w:snapToGrid/>
        <w:ind w:left="425" w:hanging="425"/>
      </w:pPr>
      <w:r w:rsidRPr="00543B67">
        <w:t>First bullet</w:t>
      </w:r>
    </w:p>
    <w:p w:rsidR="00545A90" w:rsidRPr="00543B67" w:rsidRDefault="00545A90" w:rsidP="00545A90">
      <w:pPr>
        <w:pStyle w:val="MDPI38bullet"/>
        <w:numPr>
          <w:ilvl w:val="0"/>
          <w:numId w:val="14"/>
        </w:numPr>
        <w:adjustRightInd/>
        <w:snapToGrid/>
        <w:ind w:left="425" w:hanging="425"/>
      </w:pPr>
      <w:r w:rsidRPr="00543B67">
        <w:t>Second bullet</w:t>
      </w:r>
    </w:p>
    <w:p w:rsidR="00545A90" w:rsidRPr="00543B67" w:rsidRDefault="00545A90" w:rsidP="00545A90">
      <w:pPr>
        <w:pStyle w:val="MDPI38bullet"/>
        <w:numPr>
          <w:ilvl w:val="0"/>
          <w:numId w:val="14"/>
        </w:numPr>
        <w:adjustRightInd/>
        <w:snapToGrid/>
        <w:ind w:left="425" w:hanging="425"/>
      </w:pPr>
      <w:r w:rsidRPr="00543B67">
        <w:t>Third bullet</w:t>
      </w:r>
    </w:p>
    <w:p w:rsidR="00545A90" w:rsidRPr="00543B67" w:rsidRDefault="00545A90" w:rsidP="00545A90">
      <w:pPr>
        <w:pStyle w:val="MDPI36textafterlist"/>
        <w:spacing w:after="120"/>
      </w:pPr>
      <w:r w:rsidRPr="00543B67">
        <w:t>Numbered lists can be added as follows:</w:t>
      </w:r>
    </w:p>
    <w:p w:rsidR="00545A90" w:rsidRPr="00543B67" w:rsidRDefault="00545A90" w:rsidP="00545A90">
      <w:pPr>
        <w:pStyle w:val="MDPI37itemize"/>
        <w:numPr>
          <w:ilvl w:val="0"/>
          <w:numId w:val="13"/>
        </w:numPr>
        <w:adjustRightInd/>
        <w:snapToGrid/>
        <w:ind w:left="425" w:hanging="425"/>
      </w:pPr>
      <w:r w:rsidRPr="00543B67">
        <w:t>First item</w:t>
      </w:r>
    </w:p>
    <w:p w:rsidR="00545A90" w:rsidRPr="00543B67" w:rsidRDefault="00545A90" w:rsidP="00545A90">
      <w:pPr>
        <w:pStyle w:val="MDPI37itemize"/>
        <w:numPr>
          <w:ilvl w:val="0"/>
          <w:numId w:val="13"/>
        </w:numPr>
        <w:adjustRightInd/>
        <w:snapToGrid/>
        <w:ind w:left="425" w:hanging="425"/>
      </w:pPr>
      <w:r w:rsidRPr="00543B67">
        <w:t>Second item</w:t>
      </w:r>
    </w:p>
    <w:p w:rsidR="00545A90" w:rsidRPr="00543B67" w:rsidRDefault="00545A90" w:rsidP="00545A90">
      <w:pPr>
        <w:pStyle w:val="MDPI37itemize"/>
        <w:numPr>
          <w:ilvl w:val="0"/>
          <w:numId w:val="13"/>
        </w:numPr>
        <w:adjustRightInd/>
        <w:snapToGrid/>
        <w:ind w:left="425" w:hanging="425"/>
      </w:pPr>
      <w:r w:rsidRPr="00543B67">
        <w:t>Third item</w:t>
      </w:r>
    </w:p>
    <w:p w:rsidR="00545A90" w:rsidRPr="00543B67" w:rsidRDefault="00545A90" w:rsidP="00545A90">
      <w:pPr>
        <w:pStyle w:val="MDPI36textafterlist"/>
      </w:pPr>
      <w:r w:rsidRPr="00543B67">
        <w:t>The text continues here.</w:t>
      </w:r>
    </w:p>
    <w:p w:rsidR="00545A90" w:rsidRPr="00543B67" w:rsidRDefault="00545A90" w:rsidP="00545A90">
      <w:pPr>
        <w:pStyle w:val="MDPI22heading2"/>
      </w:pPr>
      <w:r>
        <w:t>3</w:t>
      </w:r>
      <w:r w:rsidRPr="00543B67">
        <w:t>.2</w:t>
      </w:r>
      <w:r>
        <w:t>.</w:t>
      </w:r>
      <w:r w:rsidRPr="00543B67">
        <w:t xml:space="preserve"> Figures, Tables and Schemes</w:t>
      </w:r>
    </w:p>
    <w:p w:rsidR="00545A90" w:rsidRPr="00543B67" w:rsidRDefault="00545A90" w:rsidP="00545A90">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45A90" w:rsidRPr="00543B67" w:rsidTr="00B04D41">
        <w:tc>
          <w:tcPr>
            <w:tcW w:w="4779" w:type="dxa"/>
          </w:tcPr>
          <w:p w:rsidR="00545A90" w:rsidRPr="00C879BF" w:rsidRDefault="00545A90" w:rsidP="00B04D41">
            <w:pPr>
              <w:pStyle w:val="MDPI52figure"/>
              <w:adjustRightInd w:val="0"/>
              <w:snapToGrid w:val="0"/>
            </w:pPr>
            <w:r w:rsidRPr="00C879BF">
              <w:rPr>
                <w:noProof/>
                <w:lang w:val="en-GB" w:eastAsia="en-GB" w:bidi="ar-SA"/>
              </w:rPr>
              <w:drawing>
                <wp:inline distT="0" distB="0" distL="0" distR="0">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rsidR="00545A90" w:rsidRPr="00C879BF" w:rsidRDefault="00545A90" w:rsidP="00B04D41">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545A90" w:rsidRPr="00C879BF" w:rsidRDefault="00545A90" w:rsidP="00B04D41">
            <w:pPr>
              <w:pStyle w:val="MDPI52figure"/>
              <w:adjustRightInd w:val="0"/>
              <w:snapToGrid w:val="0"/>
            </w:pPr>
            <w:r w:rsidRPr="00C879BF">
              <w:rPr>
                <w:noProof/>
                <w:lang w:val="en-GB" w:eastAsia="en-GB" w:bidi="ar-SA"/>
              </w:rPr>
              <w:drawing>
                <wp:inline distT="0" distB="0" distL="0" distR="0">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rsidR="00545A90" w:rsidRPr="00C879BF" w:rsidRDefault="00545A90" w:rsidP="00B04D41">
            <w:pPr>
              <w:pStyle w:val="MDPI52figure"/>
              <w:adjustRightInd w:val="0"/>
              <w:snapToGrid w:val="0"/>
              <w:rPr>
                <w:sz w:val="20"/>
              </w:rPr>
            </w:pPr>
            <w:r w:rsidRPr="00C879BF">
              <w:rPr>
                <w:sz w:val="20"/>
              </w:rPr>
              <w:t>(</w:t>
            </w:r>
            <w:r w:rsidRPr="00C879BF">
              <w:rPr>
                <w:b/>
                <w:sz w:val="20"/>
              </w:rPr>
              <w:t>b</w:t>
            </w:r>
            <w:r w:rsidRPr="00C879BF">
              <w:rPr>
                <w:sz w:val="20"/>
              </w:rPr>
              <w:t>)</w:t>
            </w:r>
          </w:p>
        </w:tc>
      </w:tr>
    </w:tbl>
    <w:p w:rsidR="00545A90" w:rsidRPr="00543B67" w:rsidRDefault="00545A90" w:rsidP="00545A90">
      <w:pPr>
        <w:pStyle w:val="MDPI51figurecaption"/>
      </w:pPr>
      <w:proofErr w:type="gramStart"/>
      <w:r w:rsidRPr="00143181">
        <w:rPr>
          <w:b/>
        </w:rPr>
        <w:t>Figure 1.</w:t>
      </w:r>
      <w:proofErr w:type="gramEnd"/>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545A90" w:rsidRPr="00543B67" w:rsidRDefault="00545A90" w:rsidP="00545A90">
      <w:pPr>
        <w:pStyle w:val="MDPI41tablecaption"/>
        <w:jc w:val="center"/>
      </w:pPr>
      <w:proofErr w:type="gramStart"/>
      <w:r w:rsidRPr="00143181">
        <w:rPr>
          <w:b/>
        </w:rPr>
        <w:t>Table 1.</w:t>
      </w:r>
      <w:proofErr w:type="gramEnd"/>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545A90" w:rsidRPr="00543B67" w:rsidTr="00B04D41">
        <w:trPr>
          <w:cnfStyle w:val="100000000000" w:firstRow="1" w:lastRow="0" w:firstColumn="0" w:lastColumn="0" w:oddVBand="0" w:evenVBand="0" w:oddHBand="0" w:evenHBand="0" w:firstRowFirstColumn="0" w:firstRowLastColumn="0" w:lastRowFirstColumn="0" w:lastRowLastColumn="0"/>
        </w:trPr>
        <w:tc>
          <w:tcPr>
            <w:tcW w:w="1599" w:type="dxa"/>
          </w:tcPr>
          <w:p w:rsidR="00545A90" w:rsidRPr="00543B67" w:rsidRDefault="00545A90" w:rsidP="00B04D41">
            <w:pPr>
              <w:pStyle w:val="MDPI42tablebody"/>
              <w:rPr>
                <w:b/>
              </w:rPr>
            </w:pPr>
            <w:r w:rsidRPr="00543B67">
              <w:rPr>
                <w:b/>
              </w:rPr>
              <w:t>Title 1</w:t>
            </w:r>
          </w:p>
        </w:tc>
        <w:tc>
          <w:tcPr>
            <w:tcW w:w="1599" w:type="dxa"/>
          </w:tcPr>
          <w:p w:rsidR="00545A90" w:rsidRPr="00543B67" w:rsidRDefault="00545A90" w:rsidP="00B04D41">
            <w:pPr>
              <w:pStyle w:val="MDPI42tablebody"/>
              <w:rPr>
                <w:b/>
              </w:rPr>
            </w:pPr>
            <w:r w:rsidRPr="00543B67">
              <w:rPr>
                <w:b/>
              </w:rPr>
              <w:t>Title 2</w:t>
            </w:r>
          </w:p>
        </w:tc>
        <w:tc>
          <w:tcPr>
            <w:tcW w:w="1599" w:type="dxa"/>
          </w:tcPr>
          <w:p w:rsidR="00545A90" w:rsidRPr="00543B67" w:rsidRDefault="00545A90" w:rsidP="00B04D41">
            <w:pPr>
              <w:pStyle w:val="MDPI42tablebody"/>
              <w:rPr>
                <w:b/>
              </w:rPr>
            </w:pPr>
            <w:r w:rsidRPr="00543B67">
              <w:rPr>
                <w:b/>
              </w:rPr>
              <w:t>Title 3</w:t>
            </w:r>
          </w:p>
        </w:tc>
      </w:tr>
      <w:tr w:rsidR="00545A90" w:rsidRPr="00543B67" w:rsidTr="00B04D41">
        <w:tc>
          <w:tcPr>
            <w:tcW w:w="1599" w:type="dxa"/>
          </w:tcPr>
          <w:p w:rsidR="00545A90" w:rsidRPr="00543B67" w:rsidRDefault="00545A90" w:rsidP="00B04D41">
            <w:pPr>
              <w:pStyle w:val="MDPI42tablebody"/>
            </w:pPr>
            <w:proofErr w:type="spellStart"/>
            <w:r w:rsidRPr="00543B67">
              <w:t>entry</w:t>
            </w:r>
            <w:proofErr w:type="spellEnd"/>
            <w:r w:rsidRPr="00543B67">
              <w:t xml:space="preserve"> 1</w:t>
            </w:r>
          </w:p>
        </w:tc>
        <w:tc>
          <w:tcPr>
            <w:tcW w:w="1599" w:type="dxa"/>
          </w:tcPr>
          <w:p w:rsidR="00545A90" w:rsidRPr="00543B67" w:rsidRDefault="00545A90" w:rsidP="00B04D41">
            <w:pPr>
              <w:pStyle w:val="MDPI42tablebody"/>
            </w:pPr>
            <w:proofErr w:type="spellStart"/>
            <w:r w:rsidRPr="00543B67">
              <w:t>data</w:t>
            </w:r>
            <w:proofErr w:type="spellEnd"/>
          </w:p>
        </w:tc>
        <w:tc>
          <w:tcPr>
            <w:tcW w:w="1599" w:type="dxa"/>
          </w:tcPr>
          <w:p w:rsidR="00545A90" w:rsidRPr="00543B67" w:rsidRDefault="00545A90" w:rsidP="00B04D41">
            <w:pPr>
              <w:pStyle w:val="MDPI42tablebody"/>
            </w:pPr>
            <w:proofErr w:type="spellStart"/>
            <w:r w:rsidRPr="00543B67">
              <w:t>data</w:t>
            </w:r>
            <w:proofErr w:type="spellEnd"/>
          </w:p>
        </w:tc>
      </w:tr>
      <w:tr w:rsidR="00545A90" w:rsidRPr="00543B67" w:rsidTr="00B04D41">
        <w:tc>
          <w:tcPr>
            <w:tcW w:w="1599" w:type="dxa"/>
          </w:tcPr>
          <w:p w:rsidR="00545A90" w:rsidRPr="00543B67" w:rsidRDefault="00545A90" w:rsidP="00B04D41">
            <w:pPr>
              <w:pStyle w:val="MDPI42tablebody"/>
            </w:pPr>
            <w:proofErr w:type="spellStart"/>
            <w:r w:rsidRPr="00543B67">
              <w:t>entry</w:t>
            </w:r>
            <w:proofErr w:type="spellEnd"/>
            <w:r w:rsidRPr="00543B67">
              <w:t xml:space="preserve"> 2</w:t>
            </w:r>
          </w:p>
        </w:tc>
        <w:tc>
          <w:tcPr>
            <w:tcW w:w="1599" w:type="dxa"/>
          </w:tcPr>
          <w:p w:rsidR="00545A90" w:rsidRPr="00543B67" w:rsidRDefault="00545A90" w:rsidP="00B04D41">
            <w:pPr>
              <w:pStyle w:val="MDPI42tablebody"/>
            </w:pPr>
            <w:proofErr w:type="spellStart"/>
            <w:r w:rsidRPr="00543B67">
              <w:t>data</w:t>
            </w:r>
            <w:proofErr w:type="spellEnd"/>
          </w:p>
        </w:tc>
        <w:tc>
          <w:tcPr>
            <w:tcW w:w="1599" w:type="dxa"/>
          </w:tcPr>
          <w:p w:rsidR="00545A90" w:rsidRPr="00543B67" w:rsidRDefault="00545A90" w:rsidP="00B04D41">
            <w:pPr>
              <w:pStyle w:val="MDPI42tablebody"/>
            </w:pPr>
            <w:proofErr w:type="spellStart"/>
            <w:r w:rsidRPr="00543B67">
              <w:t>data</w:t>
            </w:r>
            <w:proofErr w:type="spellEnd"/>
            <w:r>
              <w:t xml:space="preserve"> </w:t>
            </w:r>
            <w:r w:rsidRPr="00D04F64">
              <w:rPr>
                <w:vertAlign w:val="superscript"/>
              </w:rPr>
              <w:t>1</w:t>
            </w:r>
          </w:p>
        </w:tc>
      </w:tr>
    </w:tbl>
    <w:p w:rsidR="00545A90" w:rsidRDefault="00545A90" w:rsidP="00545A90">
      <w:pPr>
        <w:pStyle w:val="MDPI43tablefooter"/>
        <w:jc w:val="center"/>
      </w:pPr>
      <w:r w:rsidRPr="00D04F64">
        <w:rPr>
          <w:vertAlign w:val="superscript"/>
        </w:rPr>
        <w:t>1</w:t>
      </w:r>
      <w:r>
        <w:t xml:space="preserve"> Tables may have </w:t>
      </w:r>
      <w:proofErr w:type="gramStart"/>
      <w:r>
        <w:t>a footer</w:t>
      </w:r>
      <w:proofErr w:type="gramEnd"/>
      <w:r>
        <w:t>.</w:t>
      </w:r>
    </w:p>
    <w:p w:rsidR="00545A90" w:rsidRDefault="00545A90" w:rsidP="00545A90">
      <w:pPr>
        <w:spacing w:line="240" w:lineRule="auto"/>
        <w:jc w:val="left"/>
        <w:rPr>
          <w:rFonts w:ascii="Palatino Linotype" w:hAnsi="Palatino Linotype"/>
          <w:i/>
          <w:noProof/>
          <w:snapToGrid w:val="0"/>
          <w:sz w:val="20"/>
          <w:szCs w:val="22"/>
          <w:lang w:bidi="en-US"/>
        </w:rPr>
      </w:pPr>
      <w:r>
        <w:br w:type="page"/>
      </w:r>
    </w:p>
    <w:p w:rsidR="00545A90" w:rsidRPr="00543B67" w:rsidRDefault="00545A90" w:rsidP="00545A90">
      <w:pPr>
        <w:pStyle w:val="MDPI22heading2"/>
      </w:pPr>
      <w:r>
        <w:lastRenderedPageBreak/>
        <w:t>3</w:t>
      </w:r>
      <w:r w:rsidRPr="00543B67">
        <w:t>.3. Formatting of Mathematical Components</w:t>
      </w:r>
    </w:p>
    <w:p w:rsidR="00545A90" w:rsidRPr="00543B67" w:rsidRDefault="00545A90" w:rsidP="00545A90">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545A90" w:rsidRPr="00543B67" w:rsidTr="00B04D41">
        <w:trPr>
          <w:jc w:val="center"/>
        </w:trPr>
        <w:tc>
          <w:tcPr>
            <w:tcW w:w="4754" w:type="pct"/>
          </w:tcPr>
          <w:p w:rsidR="00545A90" w:rsidRPr="00543B67" w:rsidRDefault="00545A90" w:rsidP="00B04D41">
            <w:pPr>
              <w:pStyle w:val="MDPI39equation"/>
            </w:pPr>
            <w:r w:rsidRPr="00543B67">
              <w:t>a = 1,</w:t>
            </w:r>
          </w:p>
        </w:tc>
        <w:tc>
          <w:tcPr>
            <w:tcW w:w="246" w:type="pct"/>
            <w:vAlign w:val="center"/>
          </w:tcPr>
          <w:p w:rsidR="00545A90" w:rsidRPr="00543B67" w:rsidRDefault="00545A90" w:rsidP="00B04D41">
            <w:pPr>
              <w:pStyle w:val="MDPI3aequationnumber"/>
            </w:pPr>
            <w:r w:rsidRPr="00543B67">
              <w:t>(1)</w:t>
            </w:r>
          </w:p>
        </w:tc>
      </w:tr>
    </w:tbl>
    <w:p w:rsidR="00545A90" w:rsidRPr="00543B67" w:rsidRDefault="00545A90" w:rsidP="00545A90">
      <w:pPr>
        <w:pStyle w:val="MDPI32textnoindent"/>
      </w:pPr>
      <w:proofErr w:type="gramStart"/>
      <w:r w:rsidRPr="00543B67">
        <w:t>the</w:t>
      </w:r>
      <w:proofErr w:type="gramEnd"/>
      <w:r w:rsidRPr="00543B67">
        <w:t xml:space="preserve"> text following an equation need not be a new paragraph. Please punctuate equations as regular text.</w:t>
      </w:r>
    </w:p>
    <w:p w:rsidR="00545A90" w:rsidRPr="00543B67" w:rsidRDefault="00545A90" w:rsidP="00545A90">
      <w:pPr>
        <w:pStyle w:val="MDPI21heading1"/>
      </w:pPr>
      <w:r>
        <w:t>4</w:t>
      </w:r>
      <w:r w:rsidRPr="00543B67">
        <w:t>. Discussion</w:t>
      </w:r>
    </w:p>
    <w:p w:rsidR="00545A90" w:rsidRPr="00543B67" w:rsidRDefault="00545A90" w:rsidP="00545A90">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545A90" w:rsidRPr="00543B67" w:rsidRDefault="00545A90" w:rsidP="00545A90">
      <w:pPr>
        <w:pStyle w:val="MDPI21heading1"/>
      </w:pPr>
      <w:r w:rsidRPr="00543B67">
        <w:t xml:space="preserve">5. Conclusions </w:t>
      </w:r>
    </w:p>
    <w:p w:rsidR="00545A90" w:rsidRPr="00543B67" w:rsidRDefault="00545A90" w:rsidP="00545A90">
      <w:pPr>
        <w:pStyle w:val="MDPI31text"/>
      </w:pPr>
      <w:r w:rsidRPr="00543B67">
        <w:t>This section is not mandatory, but can be added to the manuscript if the discussion is unusually long or complex.</w:t>
      </w:r>
    </w:p>
    <w:p w:rsidR="00545A90" w:rsidRPr="00543B67" w:rsidRDefault="00545A90" w:rsidP="00545A90">
      <w:pPr>
        <w:pStyle w:val="MDPI61Supplementary"/>
      </w:pPr>
      <w:r w:rsidRPr="00543B67">
        <w:rPr>
          <w:b/>
        </w:rPr>
        <w:t>Supplementary Materials:</w:t>
      </w:r>
      <w:r w:rsidRPr="00543B67">
        <w:t xml:space="preserve"> The following are available online at www.mdpi.com/link, Figure S1: title, Table S1: title, Video S1: title. </w:t>
      </w:r>
    </w:p>
    <w:p w:rsidR="00545A90" w:rsidRPr="00543B67" w:rsidRDefault="00545A90" w:rsidP="00545A90">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545A90" w:rsidRPr="00543B67" w:rsidRDefault="00545A90" w:rsidP="00545A90">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545A90" w:rsidRPr="00543B67" w:rsidRDefault="00545A90" w:rsidP="00545A90">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545A90" w:rsidRPr="006022F5" w:rsidRDefault="00545A90" w:rsidP="00545A90">
      <w:pPr>
        <w:pStyle w:val="MDPI21heading1"/>
      </w:pPr>
      <w:r w:rsidRPr="006022F5">
        <w:t>Abbreviations</w:t>
      </w:r>
    </w:p>
    <w:p w:rsidR="00545A90" w:rsidRPr="006022F5" w:rsidRDefault="00545A90" w:rsidP="00545A90">
      <w:pPr>
        <w:pStyle w:val="MDPI71References"/>
        <w:numPr>
          <w:ilvl w:val="0"/>
          <w:numId w:val="0"/>
        </w:numPr>
      </w:pPr>
      <w:r w:rsidRPr="006022F5">
        <w:t>The following abbreviations are used in this manuscript:</w:t>
      </w:r>
    </w:p>
    <w:p w:rsidR="00545A90" w:rsidRPr="006022F5" w:rsidRDefault="00545A90" w:rsidP="00545A90">
      <w:pPr>
        <w:pStyle w:val="MDPI71References"/>
        <w:numPr>
          <w:ilvl w:val="0"/>
          <w:numId w:val="0"/>
        </w:numPr>
        <w:spacing w:before="240"/>
      </w:pPr>
      <w:r w:rsidRPr="006022F5">
        <w:t>MDPI: Multidisciplinary Digital Publishing Institute</w:t>
      </w:r>
    </w:p>
    <w:p w:rsidR="00545A90" w:rsidRPr="006022F5" w:rsidRDefault="00545A90" w:rsidP="00545A90">
      <w:pPr>
        <w:pStyle w:val="MDPI71References"/>
        <w:numPr>
          <w:ilvl w:val="0"/>
          <w:numId w:val="0"/>
        </w:numPr>
      </w:pPr>
      <w:r w:rsidRPr="006022F5">
        <w:t>DOAJ: Directory of open access journals</w:t>
      </w:r>
    </w:p>
    <w:p w:rsidR="00545A90" w:rsidRPr="006022F5" w:rsidRDefault="00545A90" w:rsidP="00545A90">
      <w:pPr>
        <w:pStyle w:val="MDPI71References"/>
        <w:numPr>
          <w:ilvl w:val="0"/>
          <w:numId w:val="0"/>
        </w:numPr>
      </w:pPr>
      <w:r w:rsidRPr="006022F5">
        <w:t>TLA: Three letter acronym</w:t>
      </w:r>
    </w:p>
    <w:p w:rsidR="00545A90" w:rsidRPr="00543B67" w:rsidRDefault="00545A90" w:rsidP="00545A90">
      <w:pPr>
        <w:pStyle w:val="MDPI71References"/>
        <w:numPr>
          <w:ilvl w:val="0"/>
          <w:numId w:val="0"/>
        </w:numPr>
      </w:pPr>
      <w:r w:rsidRPr="006022F5">
        <w:t>LD: linear dichroism</w:t>
      </w:r>
    </w:p>
    <w:p w:rsidR="00545A90" w:rsidRPr="00543B67" w:rsidRDefault="00545A90" w:rsidP="00545A90">
      <w:pPr>
        <w:pStyle w:val="MDPI21heading1"/>
      </w:pPr>
      <w:r w:rsidRPr="00543B67">
        <w:t>Appendix A</w:t>
      </w:r>
    </w:p>
    <w:p w:rsidR="00545A90" w:rsidRPr="00543B67" w:rsidRDefault="00545A90" w:rsidP="00545A90">
      <w:pPr>
        <w:pStyle w:val="MDPI31text"/>
      </w:pPr>
      <w:r w:rsidRPr="00543B67">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w:t>
      </w:r>
      <w:r>
        <w:t>at</w:t>
      </w:r>
      <w:r w:rsidRPr="00543B67">
        <w:t>ical proofs of results not central to the paper can be added as an appendix.</w:t>
      </w:r>
    </w:p>
    <w:p w:rsidR="00545A90" w:rsidRDefault="00545A90" w:rsidP="00545A90">
      <w:pPr>
        <w:spacing w:line="240" w:lineRule="auto"/>
        <w:jc w:val="left"/>
        <w:rPr>
          <w:rFonts w:ascii="Palatino Linotype" w:hAnsi="Palatino Linotype"/>
          <w:b/>
          <w:snapToGrid w:val="0"/>
          <w:sz w:val="20"/>
          <w:szCs w:val="22"/>
          <w:lang w:bidi="en-US"/>
        </w:rPr>
      </w:pPr>
      <w:r>
        <w:br w:type="page"/>
      </w:r>
    </w:p>
    <w:p w:rsidR="00545A90" w:rsidRPr="00543B67" w:rsidRDefault="00545A90" w:rsidP="00545A90">
      <w:pPr>
        <w:pStyle w:val="MDPI21heading1"/>
      </w:pPr>
      <w:r w:rsidRPr="00543B67">
        <w:lastRenderedPageBreak/>
        <w:t>Appendix B</w:t>
      </w:r>
    </w:p>
    <w:p w:rsidR="00545A90" w:rsidRPr="00543B67" w:rsidRDefault="00545A90" w:rsidP="00545A90">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rsidR="00545A90" w:rsidRPr="00543B67" w:rsidRDefault="00545A90" w:rsidP="00545A90">
      <w:pPr>
        <w:pStyle w:val="MDPI21heading1"/>
      </w:pPr>
      <w:r w:rsidRPr="00543B67">
        <w:t>References</w:t>
      </w:r>
    </w:p>
    <w:p w:rsidR="00545A90" w:rsidRPr="00543B67" w:rsidRDefault="00545A90" w:rsidP="00545A90">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w:t>
      </w:r>
      <w:proofErr w:type="spellStart"/>
      <w:r w:rsidRPr="00543B67">
        <w:t>Zotero</w:t>
      </w:r>
      <w:proofErr w:type="spellEnd"/>
      <w:r w:rsidRPr="00543B67">
        <w:t xml:space="preserve"> to avoid typing mistakes and duplicated references.</w:t>
      </w:r>
    </w:p>
    <w:p w:rsidR="00545A90" w:rsidRPr="00543B67" w:rsidRDefault="00545A90" w:rsidP="00545A90">
      <w:pPr>
        <w:pStyle w:val="MDPI71References"/>
        <w:numPr>
          <w:ilvl w:val="0"/>
          <w:numId w:val="0"/>
        </w:numPr>
        <w:ind w:left="425"/>
      </w:pPr>
    </w:p>
    <w:p w:rsidR="00545A90" w:rsidRPr="00543B67" w:rsidRDefault="00545A90" w:rsidP="00545A90">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rsidR="00545A90" w:rsidRPr="00543B67" w:rsidRDefault="00545A90" w:rsidP="00545A90">
      <w:pPr>
        <w:pStyle w:val="MDPI71References"/>
        <w:numPr>
          <w:ilvl w:val="0"/>
          <w:numId w:val="0"/>
        </w:numPr>
        <w:ind w:left="425"/>
      </w:pPr>
    </w:p>
    <w:p w:rsidR="00545A90" w:rsidRPr="00543B67" w:rsidRDefault="00545A90" w:rsidP="00545A90">
      <w:pPr>
        <w:pStyle w:val="MDPI71References"/>
        <w:numPr>
          <w:ilvl w:val="0"/>
          <w:numId w:val="0"/>
        </w:numPr>
        <w:ind w:left="425"/>
      </w:pPr>
      <w:r w:rsidRPr="00543B67">
        <w:t>In the text, reference numbers should be placed in square brackets [ ], and placed before the punctuation; for example [1], [1–3] or [1</w:t>
      </w:r>
      <w:proofErr w:type="gramStart"/>
      <w:r w:rsidRPr="00543B67">
        <w:t>,3</w:t>
      </w:r>
      <w:proofErr w:type="gramEnd"/>
      <w:r w:rsidRPr="00543B67">
        <w:t>]. For embedded citations in the text with pagination, use both parentheses and brackets to indicate the reference number and page n</w:t>
      </w:r>
      <w:r>
        <w:t>umbers; for example [5] (p. 10),</w:t>
      </w:r>
      <w:r w:rsidRPr="00543B67">
        <w:t xml:space="preserve"> or [6] (pp. 101–105).</w:t>
      </w:r>
    </w:p>
    <w:p w:rsidR="00545A90" w:rsidRPr="00543B67" w:rsidRDefault="00545A90" w:rsidP="00545A90">
      <w:pPr>
        <w:pStyle w:val="MDPI71References"/>
        <w:numPr>
          <w:ilvl w:val="0"/>
          <w:numId w:val="0"/>
        </w:numPr>
        <w:ind w:left="425"/>
      </w:pPr>
    </w:p>
    <w:p w:rsidR="00545A90" w:rsidRPr="00543B67" w:rsidRDefault="00545A90" w:rsidP="00545A90">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rsidR="00545A90" w:rsidRPr="00543B67" w:rsidRDefault="00545A90" w:rsidP="00545A90">
      <w:pPr>
        <w:pStyle w:val="MDPI71References"/>
        <w:numPr>
          <w:ilvl w:val="0"/>
          <w:numId w:val="15"/>
        </w:numPr>
        <w:ind w:left="425" w:hanging="425"/>
      </w:pPr>
      <w:r w:rsidRPr="00543B67">
        <w:t xml:space="preserve">Author 1, A.; Author 2, B. Title of the chapter. In </w:t>
      </w:r>
      <w:r w:rsidRPr="00D12A40">
        <w:rPr>
          <w:i/>
        </w:rPr>
        <w:t>Book Title</w:t>
      </w:r>
      <w:r w:rsidRPr="00543B67">
        <w:t>, 2nd ed.; Editor 1, A.</w:t>
      </w:r>
      <w:r>
        <w:t>,</w:t>
      </w:r>
      <w:r w:rsidRPr="00543B67">
        <w:t xml:space="preserve"> Editor 2, B., Eds.; Publisher: Publisher Location, Country, 2007; Volume 3, pp. 154–196.</w:t>
      </w:r>
    </w:p>
    <w:p w:rsidR="00545A90" w:rsidRPr="00543B67" w:rsidRDefault="00545A90" w:rsidP="00545A90">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rsidR="00545A90" w:rsidRPr="00543B67" w:rsidRDefault="00545A90" w:rsidP="00545A90">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rsidR="00545A90" w:rsidRPr="00543B67" w:rsidRDefault="00545A90" w:rsidP="00545A90">
      <w:pPr>
        <w:pStyle w:val="MDPI71References"/>
        <w:numPr>
          <w:ilvl w:val="0"/>
          <w:numId w:val="15"/>
        </w:numPr>
        <w:ind w:left="425" w:hanging="425"/>
      </w:pPr>
      <w:r w:rsidRPr="00543B67">
        <w:t>Author 1, A.B. (University, City, State, Country); Author 2, C. (Institute, City, State, Country). Personal communication, 2012.</w:t>
      </w:r>
    </w:p>
    <w:p w:rsidR="00545A90" w:rsidRPr="00543B67" w:rsidRDefault="00545A90" w:rsidP="00545A90">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545A90" w:rsidRPr="00543B67" w:rsidRDefault="00545A90" w:rsidP="00545A90">
      <w:pPr>
        <w:pStyle w:val="MDPI71References"/>
        <w:numPr>
          <w:ilvl w:val="0"/>
          <w:numId w:val="15"/>
        </w:numPr>
        <w:ind w:left="425" w:hanging="425"/>
      </w:pPr>
      <w:r w:rsidRPr="00543B67">
        <w:t>Author 1, A.B. Title of Thesis. Level of Thesis, Degree-Granting University, Location of University, Date of Completion.</w:t>
      </w:r>
    </w:p>
    <w:p w:rsidR="00545A90" w:rsidRPr="00543B67" w:rsidRDefault="00545A90" w:rsidP="00545A90">
      <w:pPr>
        <w:pStyle w:val="MDPI71References"/>
        <w:numPr>
          <w:ilvl w:val="0"/>
          <w:numId w:val="15"/>
        </w:numPr>
        <w:ind w:left="425" w:hanging="425"/>
      </w:pPr>
      <w:r w:rsidRPr="00543B67">
        <w:t>Title of Site. Available online: URL (accessed on Day Month Year).</w:t>
      </w:r>
    </w:p>
    <w:p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proofErr w:type="gramStart"/>
      <w:r w:rsidRPr="002D4F9D">
        <w:rPr>
          <w:rFonts w:ascii="Palatino Linotype" w:hAnsi="Palatino Linotype"/>
          <w:snapToGrid w:val="0"/>
          <w:sz w:val="18"/>
          <w:szCs w:val="18"/>
          <w:lang w:bidi="en-US"/>
        </w:rPr>
        <w:t>© 201</w:t>
      </w:r>
      <w:r w:rsidR="00545A90">
        <w:rPr>
          <w:rFonts w:ascii="Palatino Linotype" w:eastAsia="SimSun" w:hAnsi="Palatino Linotype"/>
          <w:snapToGrid w:val="0"/>
          <w:sz w:val="18"/>
          <w:szCs w:val="18"/>
          <w:lang w:eastAsia="zh-CN" w:bidi="en-US"/>
        </w:rPr>
        <w:t>6</w:t>
      </w:r>
      <w:r w:rsidRPr="002D4F9D">
        <w:rPr>
          <w:rFonts w:ascii="Palatino Linotype" w:hAnsi="Palatino Linotype"/>
          <w:snapToGrid w:val="0"/>
          <w:sz w:val="18"/>
          <w:szCs w:val="18"/>
          <w:lang w:bidi="en-US"/>
        </w:rPr>
        <w:t xml:space="preserve"> by the authors; licensee MDPI, Basel, Switzerland.</w:t>
      </w:r>
      <w:proofErr w:type="gramEnd"/>
      <w:r w:rsidRPr="002D4F9D">
        <w:rPr>
          <w:rFonts w:ascii="Palatino Linotype" w:hAnsi="Palatino Linotype"/>
          <w:snapToGrid w:val="0"/>
          <w:sz w:val="18"/>
          <w:szCs w:val="18"/>
          <w:lang w:bidi="en-US"/>
        </w:rPr>
        <w:t xml:space="preserve"> This article is an open access article distributed under the terms and conditions of the Creative Commons by Attribution (CC-BY) license (http://creativecommons.org/licenses/by/4.0/).</w:t>
      </w:r>
    </w:p>
    <w:sectPr w:rsidR="00A01504" w:rsidRPr="002D4F9D" w:rsidSect="00CC2C1C">
      <w:headerReference w:type="even" r:id="rId11"/>
      <w:headerReference w:type="default" r:id="rId12"/>
      <w:footerReference w:type="default" r:id="rId13"/>
      <w:headerReference w:type="first" r:id="rId14"/>
      <w:footerReference w:type="first" r:id="rId15"/>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EF" w:rsidRDefault="001D68EF" w:rsidP="00C1340D">
      <w:r>
        <w:separator/>
      </w:r>
    </w:p>
  </w:endnote>
  <w:endnote w:type="continuationSeparator" w:id="0">
    <w:p w:rsidR="001D68EF" w:rsidRDefault="001D68EF"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F5" w:rsidRPr="00CC2C1C" w:rsidRDefault="00953BF5" w:rsidP="00CC2C1C">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717389558"/>
      <w:docPartObj>
        <w:docPartGallery w:val="Page Numbers (Top of Page)"/>
        <w:docPartUnique/>
      </w:docPartObj>
    </w:sdtPr>
    <w:sdtEndPr>
      <w:rPr>
        <w:i w:val="0"/>
      </w:rPr>
    </w:sdtEndPr>
    <w:sdtContent>
      <w:p w:rsidR="00391035" w:rsidRPr="008B308E" w:rsidRDefault="007E193D" w:rsidP="00391035">
        <w:pPr>
          <w:pStyle w:val="MDPIfooterfirstpage"/>
          <w:rPr>
            <w:lang w:val="fr-CH"/>
          </w:rPr>
        </w:pPr>
        <w:r w:rsidRPr="00C721B0">
          <w:rPr>
            <w:i/>
            <w:szCs w:val="16"/>
          </w:rPr>
          <w:t>Sensors</w:t>
        </w:r>
        <w:r w:rsidRPr="00C721B0">
          <w:rPr>
            <w:szCs w:val="16"/>
          </w:rPr>
          <w:t xml:space="preserve"> </w:t>
        </w:r>
        <w:r w:rsidRPr="00C721B0">
          <w:rPr>
            <w:b/>
            <w:szCs w:val="16"/>
          </w:rPr>
          <w:t>201</w:t>
        </w:r>
        <w:r w:rsidR="00B41CB4">
          <w:rPr>
            <w:rFonts w:eastAsia="SimSun"/>
            <w:b/>
            <w:szCs w:val="16"/>
            <w:lang w:eastAsia="zh-CN"/>
          </w:rPr>
          <w:t>6</w:t>
        </w:r>
        <w:r w:rsidRPr="00C721B0">
          <w:rPr>
            <w:szCs w:val="16"/>
          </w:rPr>
          <w:t xml:space="preserve">, </w:t>
        </w:r>
        <w:r w:rsidRPr="00C721B0">
          <w:rPr>
            <w:i/>
            <w:szCs w:val="16"/>
            <w:lang w:eastAsia="zh-CN"/>
          </w:rPr>
          <w:t>1</w:t>
        </w:r>
        <w:r w:rsidR="00B41CB4">
          <w:rPr>
            <w:rFonts w:eastAsia="SimSun"/>
            <w:i/>
            <w:szCs w:val="16"/>
            <w:lang w:eastAsia="zh-CN"/>
          </w:rPr>
          <w:t>6</w:t>
        </w:r>
        <w:r w:rsidRPr="00C721B0">
          <w:rPr>
            <w:rFonts w:eastAsia="SimSun"/>
            <w:szCs w:val="16"/>
            <w:lang w:eastAsia="zh-CN"/>
          </w:rPr>
          <w:t>,</w:t>
        </w:r>
        <w:r w:rsidR="003A5E59" w:rsidRPr="00FB75B2">
          <w:rPr>
            <w:iCs/>
            <w:szCs w:val="16"/>
          </w:rPr>
          <w:t xml:space="preserve"> </w:t>
        </w:r>
        <w:r w:rsidR="00CC2C1C">
          <w:rPr>
            <w:lang w:val="fr-CH"/>
          </w:rPr>
          <w:t>x</w:t>
        </w:r>
        <w:r w:rsidR="00391035" w:rsidRPr="008B308E">
          <w:rPr>
            <w:lang w:val="fr-CH"/>
          </w:rPr>
          <w:t>; doi</w:t>
        </w:r>
        <w:proofErr w:type="gramStart"/>
        <w:r w:rsidR="00391035" w:rsidRPr="008B308E">
          <w:rPr>
            <w:lang w:val="fr-CH"/>
          </w:rPr>
          <w:t>:10.3390</w:t>
        </w:r>
        <w:proofErr w:type="gramEnd"/>
        <w:r w:rsidR="00391035" w:rsidRPr="008B308E">
          <w:rPr>
            <w:lang w:val="fr-CH"/>
          </w:rPr>
          <w:t>/</w:t>
        </w:r>
        <w:r w:rsidR="00391035" w:rsidRPr="008B308E">
          <w:rPr>
            <w:lang w:val="fr-CH"/>
          </w:rPr>
          <w:tab/>
          <w:t>www.mdpi.com/journal/</w:t>
        </w:r>
        <w:r w:rsidRPr="001B4D68">
          <w:t>sensors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EF" w:rsidRDefault="001D68EF" w:rsidP="00C1340D">
      <w:r>
        <w:separator/>
      </w:r>
    </w:p>
  </w:footnote>
  <w:footnote w:type="continuationSeparator" w:id="0">
    <w:p w:rsidR="001D68EF" w:rsidRDefault="001D68EF"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35" w:rsidRPr="008810B3" w:rsidRDefault="007E193D" w:rsidP="008810B3">
    <w:pPr>
      <w:adjustRightInd w:val="0"/>
      <w:snapToGrid w:val="0"/>
      <w:spacing w:after="240" w:line="240" w:lineRule="auto"/>
      <w:rPr>
        <w:rFonts w:ascii="Palatino Linotype" w:hAnsi="Palatino Linotype"/>
        <w:sz w:val="16"/>
      </w:rPr>
    </w:pPr>
    <w:r w:rsidRPr="00C721B0">
      <w:rPr>
        <w:rFonts w:ascii="Palatino Linotype" w:hAnsi="Palatino Linotype"/>
        <w:i/>
        <w:sz w:val="16"/>
        <w:szCs w:val="16"/>
      </w:rPr>
      <w:t>Sensors</w:t>
    </w:r>
    <w:r w:rsidRPr="00C721B0">
      <w:rPr>
        <w:rFonts w:ascii="Palatino Linotype" w:hAnsi="Palatino Linotype"/>
        <w:sz w:val="16"/>
        <w:szCs w:val="16"/>
      </w:rPr>
      <w:t xml:space="preserve"> </w:t>
    </w:r>
    <w:r w:rsidRPr="00C721B0">
      <w:rPr>
        <w:rFonts w:ascii="Palatino Linotype" w:hAnsi="Palatino Linotype"/>
        <w:b/>
        <w:sz w:val="16"/>
        <w:szCs w:val="16"/>
      </w:rPr>
      <w:t>201</w:t>
    </w:r>
    <w:r w:rsidR="00B41CB4">
      <w:rPr>
        <w:rFonts w:ascii="Palatino Linotype" w:eastAsia="SimSun" w:hAnsi="Palatino Linotype"/>
        <w:b/>
        <w:sz w:val="16"/>
        <w:szCs w:val="16"/>
        <w:lang w:eastAsia="zh-CN"/>
      </w:rPr>
      <w:t>6</w:t>
    </w:r>
    <w:r w:rsidRPr="00C721B0">
      <w:rPr>
        <w:rFonts w:ascii="Palatino Linotype" w:hAnsi="Palatino Linotype"/>
        <w:sz w:val="16"/>
        <w:szCs w:val="16"/>
      </w:rPr>
      <w:t xml:space="preserve">, </w:t>
    </w:r>
    <w:r w:rsidRPr="00C721B0">
      <w:rPr>
        <w:rFonts w:ascii="Palatino Linotype" w:hAnsi="Palatino Linotype"/>
        <w:i/>
        <w:sz w:val="16"/>
        <w:szCs w:val="16"/>
        <w:lang w:eastAsia="zh-CN"/>
      </w:rPr>
      <w:t>1</w:t>
    </w:r>
    <w:r w:rsidR="00B41CB4">
      <w:rPr>
        <w:rFonts w:ascii="Palatino Linotype" w:eastAsia="SimSun" w:hAnsi="Palatino Linotype"/>
        <w:i/>
        <w:sz w:val="16"/>
        <w:szCs w:val="16"/>
        <w:lang w:eastAsia="zh-CN"/>
      </w:rPr>
      <w:t>6</w:t>
    </w:r>
    <w:r w:rsidRPr="00C721B0">
      <w:rPr>
        <w:rFonts w:ascii="Palatino Linotype" w:eastAsia="SimSun" w:hAnsi="Palatino Linotype"/>
        <w:sz w:val="16"/>
        <w:szCs w:val="16"/>
        <w:lang w:eastAsia="zh-CN"/>
      </w:rPr>
      <w:t>,</w:t>
    </w:r>
    <w:r>
      <w:rPr>
        <w:rFonts w:ascii="Palatino Linotype" w:eastAsia="SimSun" w:hAnsi="Palatino Linotype"/>
        <w:sz w:val="16"/>
        <w:szCs w:val="16"/>
        <w:lang w:eastAsia="zh-CN"/>
      </w:rPr>
      <w:t xml:space="preserve"> </w:t>
    </w:r>
    <w:r w:rsidR="00CC2C1C">
      <w:rPr>
        <w:rFonts w:ascii="Palatino Linotype" w:hAnsi="Palatino Linotype"/>
        <w:sz w:val="16"/>
      </w:rPr>
      <w:t>x</w:t>
    </w:r>
    <w:r w:rsidR="00CC2C1C">
      <w:rPr>
        <w:rFonts w:ascii="Palatino Linotype" w:hAnsi="Palatino Linotype"/>
        <w:sz w:val="16"/>
      </w:rPr>
      <w:ptab w:relativeTo="margin" w:alignment="right" w:leader="none"/>
    </w:r>
    <w:r w:rsidR="000F7D10" w:rsidRPr="007D777A">
      <w:rPr>
        <w:rFonts w:ascii="Palatino Linotype" w:hAnsi="Palatino Linotype"/>
        <w:sz w:val="16"/>
        <w:szCs w:val="16"/>
      </w:rPr>
      <w:fldChar w:fldCharType="begin"/>
    </w:r>
    <w:r w:rsidR="00CC2C1C" w:rsidRPr="007D777A">
      <w:rPr>
        <w:rFonts w:ascii="Palatino Linotype" w:hAnsi="Palatino Linotype"/>
        <w:sz w:val="16"/>
        <w:szCs w:val="16"/>
      </w:rPr>
      <w:instrText xml:space="preserve"> PAGE   \* MERGEFORMAT </w:instrText>
    </w:r>
    <w:r w:rsidR="000F7D10" w:rsidRPr="007D777A">
      <w:rPr>
        <w:rFonts w:ascii="Palatino Linotype" w:hAnsi="Palatino Linotype"/>
        <w:sz w:val="16"/>
        <w:szCs w:val="16"/>
      </w:rPr>
      <w:fldChar w:fldCharType="separate"/>
    </w:r>
    <w:r w:rsidR="00EB32E3" w:rsidRPr="00EB32E3">
      <w:rPr>
        <w:rFonts w:ascii="Palatino Linotype" w:hAnsi="Palatino Linotype"/>
        <w:bCs/>
        <w:noProof/>
        <w:sz w:val="16"/>
        <w:szCs w:val="16"/>
      </w:rPr>
      <w:t>4</w:t>
    </w:r>
    <w:r w:rsidR="000F7D10" w:rsidRPr="007D777A">
      <w:rPr>
        <w:rFonts w:ascii="Palatino Linotype" w:hAnsi="Palatino Linotype"/>
        <w:bCs/>
        <w:noProof/>
        <w:sz w:val="16"/>
        <w:szCs w:val="16"/>
      </w:rPr>
      <w:fldChar w:fldCharType="end"/>
    </w:r>
    <w:r w:rsidR="00CC2C1C">
      <w:rPr>
        <w:rFonts w:ascii="Palatino Linotype" w:hAnsi="Palatino Linotype"/>
        <w:bCs/>
        <w:sz w:val="16"/>
        <w:szCs w:val="16"/>
      </w:rPr>
      <w:t xml:space="preserve"> of </w:t>
    </w:r>
    <w:r w:rsidR="00CC2C1C" w:rsidRPr="007D777A">
      <w:rPr>
        <w:rFonts w:ascii="Palatino Linotype" w:hAnsi="Palatino Linotype"/>
        <w:bCs/>
        <w:sz w:val="16"/>
        <w:szCs w:val="16"/>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B3" w:rsidRDefault="00F91C90" w:rsidP="008810B3">
    <w:pPr>
      <w:pStyle w:val="MDPIheaderjournallogo"/>
    </w:pPr>
    <w:r>
      <w:rPr>
        <w:i w:val="0"/>
        <w:noProof/>
        <w:szCs w:val="16"/>
        <w:lang w:val="en-GB" w:eastAsia="en-GB"/>
      </w:rPr>
      <mc:AlternateContent>
        <mc:Choice Requires="wps">
          <w:drawing>
            <wp:anchor distT="45720" distB="45720" distL="114300" distR="114300" simplePos="0" relativeHeight="251657728" behindDoc="1" locked="0" layoutInCell="1" allowOverlap="1">
              <wp:simplePos x="0" y="0"/>
              <wp:positionH relativeFrom="rightMargin">
                <wp:posOffset>-558165</wp:posOffset>
              </wp:positionH>
              <wp:positionV relativeFrom="paragraph">
                <wp:posOffset>0</wp:posOffset>
              </wp:positionV>
              <wp:extent cx="571500"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09295"/>
                      </a:xfrm>
                      <a:prstGeom prst="rect">
                        <a:avLst/>
                      </a:prstGeom>
                      <a:solidFill>
                        <a:srgbClr val="FFFFFF"/>
                      </a:solidFill>
                      <a:ln w="9525">
                        <a:noFill/>
                        <a:miter lim="800000"/>
                        <a:headEnd/>
                        <a:tailEnd/>
                      </a:ln>
                    </wps:spPr>
                    <wps:txbx>
                      <w:txbxContent>
                        <w:p w:rsidR="008810B3" w:rsidRDefault="00DA7BAE" w:rsidP="001E2C7B">
                          <w:pPr>
                            <w:pStyle w:val="MDPIheaderjournallogo"/>
                            <w:jc w:val="center"/>
                            <w:textboxTightWrap w:val="allLines"/>
                            <w:rPr>
                              <w:i w:val="0"/>
                              <w:szCs w:val="16"/>
                            </w:rPr>
                          </w:pPr>
                          <w:r w:rsidRPr="00DA7BAE">
                            <w:rPr>
                              <w:i w:val="0"/>
                              <w:noProof/>
                              <w:szCs w:val="16"/>
                              <w:lang w:val="en-GB" w:eastAsia="en-GB"/>
                            </w:rPr>
                            <w:drawing>
                              <wp:inline distT="0" distB="0" distL="0" distR="0">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3.95pt;margin-top:0;width:4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" stroked="f">
              <v:textbox inset="0,0,0,0">
                <w:txbxContent>
                  <w:p w:rsidR="008810B3" w:rsidRDefault="00DA7BAE" w:rsidP="001E2C7B">
                    <w:pPr>
                      <w:pStyle w:val="MDPIheaderjournallogo"/>
                      <w:jc w:val="center"/>
                      <w:textboxTightWrap w:val="allLines"/>
                      <w:rPr>
                        <w:i w:val="0"/>
                        <w:szCs w:val="16"/>
                      </w:rPr>
                    </w:pPr>
                    <w:r w:rsidRPr="00DA7BAE">
                      <w:rPr>
                        <w:i w:val="0"/>
                        <w:noProof/>
                        <w:szCs w:val="16"/>
                        <w:lang w:eastAsia="zh-CN"/>
                      </w:rPr>
                      <w:drawing>
                        <wp:inline distT="0" distB="0" distL="0" distR="0">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sidR="007E193D">
      <w:rPr>
        <w:noProof/>
        <w:lang w:val="en-GB" w:eastAsia="en-GB"/>
      </w:rPr>
      <w:drawing>
        <wp:inline distT="0" distB="0" distL="0" distR="0">
          <wp:extent cx="1481052" cy="432000"/>
          <wp:effectExtent l="0" t="0" r="5080" b="6350"/>
          <wp:docPr id="3" name="Picture 3" descr="C:\Users\home\Desktop\logos\png\senso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png\sensor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1052"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90"/>
    <w:rsid w:val="00000637"/>
    <w:rsid w:val="000006F8"/>
    <w:rsid w:val="000046B6"/>
    <w:rsid w:val="00004BA7"/>
    <w:rsid w:val="00005FC2"/>
    <w:rsid w:val="00011BC3"/>
    <w:rsid w:val="0001283B"/>
    <w:rsid w:val="0002090C"/>
    <w:rsid w:val="00024621"/>
    <w:rsid w:val="0002467B"/>
    <w:rsid w:val="00025A91"/>
    <w:rsid w:val="00025C56"/>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5835"/>
    <w:rsid w:val="000562B9"/>
    <w:rsid w:val="00056DBB"/>
    <w:rsid w:val="000578BD"/>
    <w:rsid w:val="000602E4"/>
    <w:rsid w:val="000605CD"/>
    <w:rsid w:val="00063A6A"/>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7A5D"/>
    <w:rsid w:val="000F0E85"/>
    <w:rsid w:val="000F0F9F"/>
    <w:rsid w:val="000F4E0E"/>
    <w:rsid w:val="000F6EC1"/>
    <w:rsid w:val="000F7D10"/>
    <w:rsid w:val="00100B2F"/>
    <w:rsid w:val="00100FE2"/>
    <w:rsid w:val="00103634"/>
    <w:rsid w:val="0010429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68EF"/>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335A"/>
    <w:rsid w:val="00285954"/>
    <w:rsid w:val="00285A67"/>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2266"/>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3C06"/>
    <w:rsid w:val="00524E78"/>
    <w:rsid w:val="00525CC6"/>
    <w:rsid w:val="00527BF5"/>
    <w:rsid w:val="00532B9C"/>
    <w:rsid w:val="005332DD"/>
    <w:rsid w:val="00533883"/>
    <w:rsid w:val="00534135"/>
    <w:rsid w:val="0053590F"/>
    <w:rsid w:val="005400CD"/>
    <w:rsid w:val="00541DC6"/>
    <w:rsid w:val="00545A90"/>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CA9"/>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6F56"/>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535F"/>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4981"/>
    <w:rsid w:val="00766CD4"/>
    <w:rsid w:val="0077147D"/>
    <w:rsid w:val="007814A1"/>
    <w:rsid w:val="00786C6C"/>
    <w:rsid w:val="00790072"/>
    <w:rsid w:val="00791FB2"/>
    <w:rsid w:val="00792569"/>
    <w:rsid w:val="007936E5"/>
    <w:rsid w:val="00793A96"/>
    <w:rsid w:val="007A29C5"/>
    <w:rsid w:val="007B0185"/>
    <w:rsid w:val="007B0A56"/>
    <w:rsid w:val="007B4B9B"/>
    <w:rsid w:val="007B7493"/>
    <w:rsid w:val="007C425D"/>
    <w:rsid w:val="007C431E"/>
    <w:rsid w:val="007C7E77"/>
    <w:rsid w:val="007D3CF3"/>
    <w:rsid w:val="007D40E6"/>
    <w:rsid w:val="007D4B19"/>
    <w:rsid w:val="007D6401"/>
    <w:rsid w:val="007D76D3"/>
    <w:rsid w:val="007D7ECD"/>
    <w:rsid w:val="007E193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1C11"/>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B7538"/>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158D"/>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37A33"/>
    <w:rsid w:val="00B41CB4"/>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1556"/>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AB8"/>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2C1C"/>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BAE"/>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1719"/>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54F5"/>
    <w:rsid w:val="00EA186E"/>
    <w:rsid w:val="00EA5F8F"/>
    <w:rsid w:val="00EA6423"/>
    <w:rsid w:val="00EB214B"/>
    <w:rsid w:val="00EB30B4"/>
    <w:rsid w:val="00EB32E3"/>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EF6195"/>
    <w:rsid w:val="00F010A9"/>
    <w:rsid w:val="00F0347B"/>
    <w:rsid w:val="00F119E2"/>
    <w:rsid w:val="00F11AA2"/>
    <w:rsid w:val="00F13393"/>
    <w:rsid w:val="00F13FF6"/>
    <w:rsid w:val="00F144F4"/>
    <w:rsid w:val="00F156AC"/>
    <w:rsid w:val="00F21CAD"/>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2B9D"/>
    <w:rsid w:val="00F83B5F"/>
    <w:rsid w:val="00F8504B"/>
    <w:rsid w:val="00F860B3"/>
    <w:rsid w:val="00F87A76"/>
    <w:rsid w:val="00F90137"/>
    <w:rsid w:val="00F90ADA"/>
    <w:rsid w:val="00F91C90"/>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75AB6-0C07-4098-9415-EE49696C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sensors-template.dot</Template>
  <TotalTime>0</TotalTime>
  <Pages>4</Pages>
  <Words>1584</Words>
  <Characters>8534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Universität Salzburg</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MDPI</dc:creator>
  <cp:lastModifiedBy>Hermann Klug</cp:lastModifiedBy>
  <cp:revision>2</cp:revision>
  <dcterms:created xsi:type="dcterms:W3CDTF">2016-01-28T10:36:00Z</dcterms:created>
  <dcterms:modified xsi:type="dcterms:W3CDTF">2016-01-28T10:36:00Z</dcterms:modified>
</cp:coreProperties>
</file>